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681D" w14:textId="77777777" w:rsidR="00966DFE" w:rsidRDefault="00966DFE"/>
    <w:p w14:paraId="68F6FEDE" w14:textId="77777777"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14:paraId="669C7EC9" w14:textId="77777777"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14:paraId="1CB8D3B1" w14:textId="77777777"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 xml:space="preserve">Dz. U. </w:t>
      </w:r>
      <w:r w:rsidR="001E7658">
        <w:rPr>
          <w:sz w:val="23"/>
          <w:szCs w:val="23"/>
        </w:rPr>
        <w:br/>
      </w:r>
      <w:r w:rsidR="00402FB1" w:rsidRPr="00402FB1">
        <w:rPr>
          <w:sz w:val="23"/>
          <w:szCs w:val="23"/>
        </w:rPr>
        <w:t>z 2019 r. poz. 742</w:t>
      </w:r>
      <w:r w:rsidR="005A34DB">
        <w:rPr>
          <w:sz w:val="23"/>
          <w:szCs w:val="23"/>
        </w:rPr>
        <w:t xml:space="preserve"> ze zm.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14:paraId="799DEBA3" w14:textId="77777777"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14:paraId="3A65D137" w14:textId="77777777"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14:paraId="6F17EE57" w14:textId="77777777"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14:paraId="041F64C3" w14:textId="77777777"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14:paraId="436948B5" w14:textId="77777777"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14:paraId="3917269D" w14:textId="77777777"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14:paraId="48312D3A" w14:textId="77777777"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14:paraId="21A0DBE5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14:paraId="3320A128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14:paraId="05D34185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 xml:space="preserve">W </w:t>
      </w:r>
      <w:proofErr w:type="gramStart"/>
      <w:r w:rsidRPr="005B4C05">
        <w:rPr>
          <w:color w:val="000000"/>
          <w:sz w:val="23"/>
          <w:szCs w:val="23"/>
        </w:rPr>
        <w:t>razie  braku</w:t>
      </w:r>
      <w:proofErr w:type="gramEnd"/>
      <w:r w:rsidRPr="005B4C05">
        <w:rPr>
          <w:color w:val="000000"/>
          <w:sz w:val="23"/>
          <w:szCs w:val="23"/>
        </w:rPr>
        <w:t xml:space="preserve">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14:paraId="14853175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14:paraId="54C71A70" w14:textId="77777777"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14:paraId="754E18B8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 xml:space="preserve">punktach, można w kolejnych punktach wpisywać sformułowanie: „jak w </w:t>
      </w:r>
      <w:proofErr w:type="gramStart"/>
      <w:r w:rsidRPr="005B4C05">
        <w:rPr>
          <w:color w:val="000000"/>
          <w:sz w:val="23"/>
          <w:szCs w:val="23"/>
        </w:rPr>
        <w:t>pkt...</w:t>
      </w:r>
      <w:proofErr w:type="gramEnd"/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50174979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 xml:space="preserve">ankiety   wyłącznie   do   podania   jego   </w:t>
      </w:r>
      <w:proofErr w:type="gramStart"/>
      <w:r w:rsidRPr="005B4C05">
        <w:rPr>
          <w:color w:val="000000"/>
          <w:sz w:val="23"/>
          <w:szCs w:val="23"/>
        </w:rPr>
        <w:t xml:space="preserve">imienia,   </w:t>
      </w:r>
      <w:proofErr w:type="gramEnd"/>
      <w:r w:rsidRPr="005B4C05">
        <w:rPr>
          <w:color w:val="000000"/>
          <w:sz w:val="23"/>
          <w:szCs w:val="23"/>
        </w:rPr>
        <w:t>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286A7FE6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14:paraId="18B96556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14:paraId="1B71525C" w14:textId="77777777"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14:paraId="65715D26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490F70D1" w14:textId="77777777"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14:paraId="7067DEFC" w14:textId="77777777"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14:paraId="5BE25A50" w14:textId="77777777"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14:paraId="0C45FF05" w14:textId="77777777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14:paraId="15AF9724" w14:textId="77777777"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14:paraId="0297E6A4" w14:textId="77777777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4552C78" w14:textId="77777777"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14:paraId="7EC32172" w14:textId="77777777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877DC8D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BED4" w14:textId="77777777"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3299EEF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14:paraId="6A259A2E" w14:textId="77777777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6FE77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CC03" w14:textId="77777777"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14:paraId="4BEB4C15" w14:textId="77777777"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14:paraId="1CD295ED" w14:textId="77777777"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B9E415" wp14:editId="296FCD7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C1BE9" w14:textId="77777777" w:rsidR="001E58F0" w:rsidRPr="008A2C82" w:rsidRDefault="001E58F0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1E58F0" w:rsidRPr="008A2C82" w:rsidRDefault="001E58F0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5CE65D6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14:paraId="6554425C" w14:textId="77777777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98D5F1" w14:textId="77777777"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14:paraId="76A8FA03" w14:textId="77777777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2AC05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0E2B88" w14:textId="77777777"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0" w:name="Tekst1"/>
      <w:tr w:rsidR="005F78A5" w:rsidRPr="008A2C82" w14:paraId="5E2BACED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8C3DCD" w14:textId="77777777"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A7E9D" wp14:editId="164816D8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9B0A4" w14:textId="77777777" w:rsidR="00E47AA8" w:rsidRPr="00E47AA8" w:rsidRDefault="00E47AA8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E47AA8" w:rsidRPr="00E47AA8" w:rsidRDefault="00E47AA8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F78A5" w:rsidRPr="006578F6" w14:paraId="7D14F007" w14:textId="77777777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95D691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5543AE" w14:textId="77777777"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123D3C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C3E42A" w14:textId="77777777"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14:paraId="35F78694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940E8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BC5FE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14:paraId="3E430B52" w14:textId="77777777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2A56B" w14:textId="77777777"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C0E8EA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B43A58" w14:textId="77777777"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2EF392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14:paraId="1EF6868C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6161E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B41C2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14:paraId="03B6E575" w14:textId="77777777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945EE1" w14:textId="77777777"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08DC84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09AAF" w14:textId="77777777"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3AE02D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0783C455" w14:textId="77777777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8D7B72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C571E5" w14:textId="77777777"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AF41D8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7DEBA2" w14:textId="77777777"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5A2E8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77E44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43A6D544" w14:textId="77777777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FAB3F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297CD6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0FE77FF1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505C07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20594CB0" w14:textId="77777777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23FCB8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2F336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511EF037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DFCF43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2BB64B3E" w14:textId="77777777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254A2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59ED9" w14:textId="77777777"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CBB60F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44560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5272617B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15B6C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D062B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14:paraId="46E96D30" w14:textId="77777777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29EED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67AB83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2B8A04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5ABBF5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6E6B7854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E9359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766B1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14:paraId="248EDD9F" w14:textId="77777777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41B2A" w14:textId="77777777"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C2DC6B" w14:textId="77777777"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14:paraId="79178803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7D8F40E" w14:textId="77777777"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56DDB5CA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6C9CD82" w14:textId="77777777"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14:paraId="4DAEE0A5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293DDC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14:paraId="2E6278CB" w14:textId="77777777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D083C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61CE06" w14:textId="77777777"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9890E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7BC5DD" w14:textId="77777777"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14:paraId="6F9E9D05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0BE7E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8AAD7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30D3AA92" w14:textId="77777777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ABB62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F36E19" w14:textId="77777777"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14:paraId="0E06A1D4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4375AF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1CE36088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F7B0108" w14:textId="77777777"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14:paraId="0E20B64A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9FB05F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14:paraId="05A20240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7FDFB65" w14:textId="77777777"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14:paraId="4C31B588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3CF956" w14:textId="77777777"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14:paraId="453638E6" w14:textId="77777777"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A0E046A" w14:textId="77777777"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14:paraId="33760FEA" w14:textId="77777777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C2076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06336D" w14:textId="77777777"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EF8715" w14:textId="77777777"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1E0A17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14:paraId="5F3357B6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D4BB7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E7ECD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14:paraId="3EB9F38A" w14:textId="77777777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B8C7C5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D4A48F" w14:textId="77777777"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14:paraId="47ED5FD1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C0DD0E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1D4E744A" w14:textId="77777777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1A6F8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EF7454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753A2E1E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5CFF014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19F0454C" w14:textId="77777777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82298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23F80F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437552C8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19F3307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11DFB689" w14:textId="77777777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5A830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41F1A3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623368F1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E6A61B6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6B9698BE" w14:textId="77777777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94DDFFB" w14:textId="77777777"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14:paraId="2C5060C2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6E94D5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14:paraId="63227C33" w14:textId="77777777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9CC0DB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F44E2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4D0AFC5F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D039229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58FB95D0" w14:textId="77777777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809B4F" w14:textId="77777777"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D2F487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4CDBFB7D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6AF444C" w14:textId="77777777"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4AD5C604" w14:textId="77777777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BC91F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6F7484" w14:textId="77777777"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14:paraId="3EFBF5EF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61A6E09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14:paraId="6D526C3F" w14:textId="77777777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6A12C" w14:textId="77777777"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14:paraId="7631FC88" w14:textId="77777777"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B1EEA8" w14:textId="77777777"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31D899C" w14:textId="77777777"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F34F2C6" w14:textId="77777777"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14:paraId="06204EC4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0E0F9052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14:paraId="1578B115" w14:textId="77777777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14:paraId="207A78CA" w14:textId="77777777"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14:paraId="4EDA9298" w14:textId="77777777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22E21FC" w14:textId="77777777"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14:paraId="0972B026" w14:textId="77777777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36A716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B4D6F9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A80272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14:paraId="159D7BDA" w14:textId="77777777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14:paraId="0FDC6864" w14:textId="77777777"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14:paraId="3B7709B6" w14:textId="77777777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5A52486" w14:textId="77777777"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14:paraId="15F1A3B5" w14:textId="77777777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0BC6D92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46DCE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5B543AB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14:paraId="005D432F" w14:textId="77777777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20D26" w14:textId="77777777"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14:paraId="1F5F6610" w14:textId="77777777"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DB4603" w14:textId="77777777"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14:paraId="5C199E88" w14:textId="77777777"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14:paraId="5DE39F25" w14:textId="77777777"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14:paraId="002CD429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E7156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14:paraId="3A93F36B" w14:textId="77777777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D3CC2B" w14:textId="77777777"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4C5E27" w14:textId="77777777"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4D203" w14:textId="77777777"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14:paraId="27B9A0BF" w14:textId="77777777"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588932" w14:textId="77777777"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14:paraId="4B8DF92A" w14:textId="77777777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EE28CF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A07E57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1BB415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D879B8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27DDB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3179F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6E312CD6" w14:textId="77777777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CA843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EFCA50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4E8D2CEC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91FC69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21347B03" w14:textId="77777777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013F6A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EA8BA4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FBED04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C09582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6E207F63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FF34F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061A00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371D7024" w14:textId="77777777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C3EFE0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D64867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48424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6E220F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5F4B239A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3F4FC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A5491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44B9455C" w14:textId="77777777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1BE7C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157855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B63430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FCF114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508D6985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6C400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B9E4DB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42997DD4" w14:textId="77777777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15E37D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C519E3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7EED62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65B339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469890B3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D0C0E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4426FC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65F4064E" w14:textId="77777777"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14:paraId="4D2904BD" w14:textId="77777777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A2D206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01B67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08157C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2D126F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32BF3692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AD63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389ED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13336890" w14:textId="77777777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9D410C" w14:textId="77777777"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56A89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64E94F" w14:textId="77777777"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14:paraId="17571F85" w14:textId="77777777"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60DE0E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3D85EA4D" w14:textId="77777777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3F1140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59789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13254F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8B0691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7AB5C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5DB97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312D371E" w14:textId="77777777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A5986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C94371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0B2E2500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A85769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445AF014" w14:textId="77777777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4E19EA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44E03A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2A768D46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B91564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11E183D3" w14:textId="77777777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16784B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11A21F" w14:textId="77777777"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85670A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CEB424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14:paraId="69D7FE0A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AF8B7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44DC2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14:paraId="2882FC1F" w14:textId="77777777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9BB6C" w14:textId="77777777"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D7E664" w14:textId="77777777"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E6119" w14:textId="77777777"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proofErr w:type="gramStart"/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DATA</w:t>
            </w:r>
            <w:proofErr w:type="gramEnd"/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CFBC98" w14:textId="77777777"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14:paraId="18378DA7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EF020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EE4AE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14:paraId="414E3DC2" w14:textId="77777777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1FA1D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24F816" w14:textId="77777777"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14:paraId="3C8DF039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A4062D" w14:textId="77777777"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14:paraId="16E064F6" w14:textId="77777777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45888F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94A53A" w14:textId="77777777"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935C4B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</w:t>
            </w:r>
            <w:proofErr w:type="gram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4861E4" w14:textId="77777777"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14:paraId="0DC17F3A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DF208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AED62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14:paraId="02E57083" w14:textId="77777777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A9781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D31BFD" w14:textId="77777777"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14:paraId="7AF97D97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19FC86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14:paraId="52405870" w14:textId="77777777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5403B0" w14:textId="77777777"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14:paraId="421E5E44" w14:textId="77777777"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131CB0" w14:textId="77777777"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14:paraId="1B0BC096" w14:textId="77777777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8DABFD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14:paraId="66C40D2F" w14:textId="77777777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E7EC65" w14:textId="77777777"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14:paraId="5864B77B" w14:textId="77777777"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DFCCE4" w14:textId="77777777"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14:paraId="0901E691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3AB36C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14:paraId="4B4900C9" w14:textId="77777777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70239" w14:textId="77777777"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14:paraId="271D0B5E" w14:textId="77777777"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49D3A4" w14:textId="77777777"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14:paraId="5D0D3488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B0006D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14:paraId="2E13F694" w14:textId="77777777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A52490" w14:textId="77777777"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789C61" w14:textId="77777777"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AB0F0D6" w14:textId="77777777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EE74E3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14:paraId="1D18064C" w14:textId="77777777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13F0CD" w14:textId="77777777"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099EA5" w14:textId="77777777"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14:paraId="153766A6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DB649BB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14:paraId="6D8E4692" w14:textId="77777777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69AE5F" w14:textId="77777777"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14:paraId="3653319A" w14:textId="77777777"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(ULICA, NR </w:t>
            </w:r>
            <w:proofErr w:type="gramStart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DOMU,  KOD</w:t>
            </w:r>
            <w:proofErr w:type="gramEnd"/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A2B88A" w14:textId="77777777"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14:paraId="68018384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63630F9" w14:textId="77777777"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14:paraId="70C56171" w14:textId="77777777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F4E99" w14:textId="77777777"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70FC8" w14:textId="77777777"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14:paraId="066029E3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381A92" w14:textId="77777777"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14:paraId="2265D2A2" w14:textId="77777777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38A96" w14:textId="77777777"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14:paraId="7E585AE7" w14:textId="77777777"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A45BE3" w14:textId="77777777"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155340A" w14:textId="77777777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4E490C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CBA45F0" w14:textId="77777777"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14:paraId="2119EE04" w14:textId="77777777"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14:paraId="63BB3E41" w14:textId="77777777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ACCE385" w14:textId="77777777"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14:paraId="21415DE1" w14:textId="77777777"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14:paraId="1A419469" w14:textId="77777777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02253" w14:textId="77777777"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14:paraId="20BCCC0C" w14:textId="77777777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E733D8" w14:textId="77777777"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14:paraId="64F76650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5ECB56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14:paraId="7331833C" w14:textId="77777777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CF29E" w14:textId="77777777"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944BED" w14:textId="77777777"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14:paraId="72D08D42" w14:textId="77777777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849838" w14:textId="77777777"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14:paraId="5781A580" w14:textId="77777777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C812EA" w14:textId="77777777"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A7141" w14:textId="77777777"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14:paraId="052780B7" w14:textId="77777777"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3ED8A126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3B7021C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14:paraId="6CEA4DE5" w14:textId="77777777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AAF265" w14:textId="77777777"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21BA07" w14:textId="77777777"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14:paraId="71F6E3E3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BB4299" w14:textId="77777777"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14:paraId="19EDB687" w14:textId="77777777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1627E" w14:textId="77777777"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7C4C53" w14:textId="77777777"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8C9BF" w14:textId="77777777"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B063B3" w14:textId="77777777"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14:paraId="2D0AE16D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00D1E" w14:textId="77777777"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41AF3" w14:textId="77777777"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528BA2AC" w14:textId="77777777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76E3E6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11A51B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F7B946" w14:textId="77777777"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14:paraId="080A615C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C7E38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B30D19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4665CA96" w14:textId="77777777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45C1D8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085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428DF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F0C297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26840120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9AB04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2A014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5E943DDC" w14:textId="77777777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2BE4A5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F545F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84B6D3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668F4D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16111A25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6064C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C8898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14:paraId="7ACDDD47" w14:textId="77777777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24B8B6" w14:textId="77777777"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CEEB99" w14:textId="77777777"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30F904" w14:textId="77777777"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14:paraId="4DE91D48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ED56E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3EBD18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14:paraId="3D3BF789" w14:textId="77777777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152BA7" w14:textId="77777777"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3846A3" w14:textId="77777777"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FFAB20F" w14:textId="77777777"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14:paraId="3F8DC7EF" w14:textId="77777777"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14:paraId="4432AD6E" w14:textId="77777777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942932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FD489F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D7ACFE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144CB6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C40C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0E9B5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09A5869C" w14:textId="77777777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4255B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8A1070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14:paraId="15B8FE92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29D40F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35722AFD" w14:textId="77777777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0AE693" w14:textId="77777777"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</w:t>
            </w:r>
            <w:proofErr w:type="gramStart"/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3C96CE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14:paraId="1809ACC4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7E7F0B1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4FC183F6" w14:textId="77777777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5956C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B22F3F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CB43A7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EF273F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2A25C8A7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059BF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FC503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25B6F8EA" w14:textId="77777777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8F69DD" w14:textId="77777777"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D09CB" w14:textId="77777777"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CD87AA" w14:textId="77777777"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>21.2.  DATA</w:t>
            </w:r>
            <w:proofErr w:type="gramEnd"/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A5335" w14:textId="77777777"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14:paraId="32580C74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7E8C5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9BD82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3DA1A0F0" w14:textId="77777777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28B04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FC003A" w14:textId="77777777"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14:paraId="52F01E8A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A7F85E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14:paraId="36A3D111" w14:textId="77777777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07FA7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BE1C9C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C5893" w14:textId="77777777"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proofErr w:type="gramStart"/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22.2.  DATA</w:t>
            </w:r>
            <w:proofErr w:type="gramEnd"/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BED950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2CEC73AF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84E72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63A03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58B1CE6A" w14:textId="77777777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1EDE50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435F74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5451046C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489A37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4E0DEE1A" w14:textId="77777777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39846" w14:textId="77777777"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9584A1" w14:textId="77777777"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1917328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743E9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3FB92A3" w14:textId="77777777"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14:paraId="532C800D" w14:textId="77777777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35272C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14:paraId="4A719F87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394DFC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55790E23" w14:textId="77777777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01D5F0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14:paraId="0C64DDBF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20262A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4FB7394D" w14:textId="77777777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B9C9D" w14:textId="77777777"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D3FDAA" w14:textId="77777777"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14:paraId="737CE2D0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1E10F2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14:paraId="51E9EAC4" w14:textId="77777777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1629AB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495260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14:paraId="5679BB58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5E03C65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0ED94293" w14:textId="77777777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14F1D8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8E9AE7" w14:textId="77777777"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14:paraId="69807B60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DBACC9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14:paraId="013EA58B" w14:textId="77777777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A0259" w14:textId="77777777"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08B618" w14:textId="77777777"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51FFD7E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617706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14:paraId="52C9C767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774CA7AE" w14:textId="77777777"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14:paraId="1BE9D2DA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1F3AABD" w14:textId="77777777"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14:paraId="7396ADB7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744AC5E4" w14:textId="77777777"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14:paraId="54B4B760" w14:textId="77777777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934947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6F161E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030F9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53A383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3B715522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BAF1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A92806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9AEB8FF" w14:textId="77777777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BC303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4EC68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7E32F7" w14:textId="77777777"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75F7C2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476AB809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C0194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556AB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14:paraId="21DB2EA8" w14:textId="77777777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2309E8" w14:textId="77777777"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4004EA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09539C" w14:textId="77777777"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D94FE6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14:paraId="7DA21C36" w14:textId="77777777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99F7F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88BB61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8955F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B41437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44E5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7C08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0ABCF4CB" w14:textId="77777777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2138A8" w14:textId="77777777"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875461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5B017191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E07C446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6CA26666" w14:textId="77777777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EB418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FF68D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CF5CAEB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3F358A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22F7D5BD" w14:textId="77777777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7686C5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1CEE89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91EAB17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CF7094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53097C4" w14:textId="77777777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967C94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610D6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29461E20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3B129E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2A901CAC" w14:textId="77777777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E8C98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443F7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48022AE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A8B6F7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226F2930" w14:textId="77777777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F5E48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90A74E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1AF857B4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8BE5B7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3B096AA3" w14:textId="77777777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494D09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1D3865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02C5966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4CB0ED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14:paraId="4C4D3795" w14:textId="77777777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6E8E13" w14:textId="77777777"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14:paraId="23FC3718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95A3050" w14:textId="77777777"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14:paraId="5C907C50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1DDA58E1" w14:textId="77777777"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14:paraId="3C17C095" w14:textId="77777777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FDFB54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9F9F6F" w14:textId="77777777"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4179B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FA4437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013F485E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3DC5B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69932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D96DDC7" w14:textId="77777777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C7E1A9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291458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E5468" w14:textId="77777777"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F8C47E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46DC4AAE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15F2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1F262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14:paraId="2AB9A384" w14:textId="77777777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9CE14" w14:textId="77777777"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D39914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A45680" w14:textId="77777777"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975C38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14:paraId="5D651149" w14:textId="77777777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C2CA42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D60E83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F7647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D6483B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DDAD6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1256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64EF8759" w14:textId="77777777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5017A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2664A3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2689D7A0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283BC5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1121CD8D" w14:textId="77777777"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14:paraId="792923FD" w14:textId="77777777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D74515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820C92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25FD037A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A5690C7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64556C35" w14:textId="77777777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7B2959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E26DA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78453F12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C252690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2F4DF824" w14:textId="77777777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9190CD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6CB44E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6203CAAA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D3554D1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50214339" w14:textId="77777777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82B572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7C084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127970E0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1CAF2F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3013F01D" w14:textId="77777777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EBE9D6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7693E2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015F3F70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EF460E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1DDA490F" w14:textId="77777777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14F94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26BAD5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39733282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318975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14:paraId="36EE0AAD" w14:textId="77777777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13657960" w14:textId="77777777"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14:paraId="0EC92F86" w14:textId="77777777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51C6E87" w14:textId="77777777"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14:paraId="3C5282A5" w14:textId="77777777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730F288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536DB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DA6352C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14:paraId="5059C3D8" w14:textId="77777777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46ACD7B" w14:textId="77777777"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14:paraId="27B24B89" w14:textId="77777777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B1F58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E3FB3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E6981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14:paraId="73EB5803" w14:textId="77777777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08A028" w14:textId="77777777"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F5131F" w14:textId="77777777"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7B925FE" w14:textId="77777777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9C5D6F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14:paraId="175185B4" w14:textId="77777777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F363BA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5CA56" w14:textId="77777777"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01124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E4E925B" w14:textId="77777777"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14:paraId="3EF58AD9" w14:textId="77777777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F94C" w14:textId="77777777"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A2A736" w14:textId="77777777"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14:paraId="78D72216" w14:textId="77777777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C8491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1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D6916E" w14:textId="77777777"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961262" w14:textId="77777777"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44C2940" w14:textId="77777777"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14:paraId="05B77569" w14:textId="77777777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39BC7" w14:textId="77777777"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C0FCF" w14:textId="77777777"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7B3CB71B" w14:textId="77777777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1FDE56" w14:textId="77777777"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A174FD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11EF64" w14:textId="77777777"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19B53A" w14:textId="77777777"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4A7379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1B4841F4" w14:textId="77777777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4971F4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A59441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3549B2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590176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9F6DE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064CF" w14:textId="77777777"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60066325" w14:textId="77777777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6DE92" w14:textId="77777777"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6551F9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26F88FA5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166A4A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547A595F" w14:textId="77777777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AB8309" w14:textId="77777777"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CEBECB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092DBF88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C3735D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4FD0978C" w14:textId="77777777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198AEA" w14:textId="77777777"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F309EC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5030CBEE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52B685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2B93537D" w14:textId="77777777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0C4B77" w14:textId="77777777"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B8048D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0D4D58AD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F6BA13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14:paraId="74495952" w14:textId="77777777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F9C4B" w14:textId="77777777"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2BD2F8" w14:textId="77777777"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14:paraId="0C0C100F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CF487D7" w14:textId="77777777"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0536F974" w14:textId="77777777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D0D7D4" w14:textId="77777777"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F4CBAF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639B8522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0C9ACD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14:paraId="39CCC365" w14:textId="77777777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F614F" w14:textId="77777777"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550C7B" w14:textId="77777777"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14:paraId="2445130A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F70C511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353605FE" w14:textId="77777777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8F835D6" w14:textId="77777777"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14:paraId="70CB892B" w14:textId="77777777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90C46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B5A2A3C" w14:textId="77777777"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14:paraId="425DC1C8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D132420" w14:textId="77777777"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14:paraId="7694FBCE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1DFED8D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8F02C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A12996F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14:paraId="5A7D2616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C8D0EC9" w14:textId="77777777"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14:paraId="41ACC0B2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AF782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5DDB7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784C1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14:paraId="4E9ED18D" w14:textId="77777777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94BAD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8EB9D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3AF9D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A35021D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14:paraId="3E5AB0E3" w14:textId="77777777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DED9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6EF64" w14:textId="77777777"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32E5112E" w14:textId="77777777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40BAF9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1B960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416654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FFF5ECF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14:paraId="64654F88" w14:textId="77777777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0CD6E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C5E3" w14:textId="77777777"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0554E53F" w14:textId="77777777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A90BD8" w14:textId="77777777"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82579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28226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47DAEC" w14:textId="77777777"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A677F5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61DADB42" w14:textId="77777777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EB634D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4D4A6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C2B8F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8FD43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CC520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B34E98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5E3C8BAA" w14:textId="77777777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A5C1A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4C2538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1180BB9B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C6ED0C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1FCAC5DE" w14:textId="77777777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A9DF69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EC782B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7273DFB5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158A9F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25A8D513" w14:textId="77777777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5A1CCF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02D5B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64E2BFA9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9030BA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25B48A02" w14:textId="77777777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DFA6DC" w14:textId="77777777"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411386A" w14:textId="77777777"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AE02F6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3CAB7A4C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A1F451F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14:paraId="4BCA311A" w14:textId="77777777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F8CC1" w14:textId="77777777"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47851B" w14:textId="77777777"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14:paraId="4571674D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CA998C" w14:textId="77777777"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64F71D9B" w14:textId="77777777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94CDD7" w14:textId="77777777"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A974EB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2EDBE6B7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737B30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14:paraId="08B86041" w14:textId="77777777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2EC5EF" w14:textId="77777777"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6C384B" w14:textId="77777777"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14:paraId="5D9B1CCB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514A4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6C7922CF" w14:textId="77777777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C8EE2" w14:textId="77777777"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14:paraId="50F24699" w14:textId="77777777"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8B34E5" w14:textId="77777777"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892553C" w14:textId="77777777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395582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14:paraId="7D03FD2B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0DCC620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A97FAF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194300C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14:paraId="319C7A70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D145F65" w14:textId="77777777"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14:paraId="4AAEEFA3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11DEDF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FF617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B0AB78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14:paraId="1BDEF207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42C2046" w14:textId="77777777"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14:paraId="49FE0D34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7ACCA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CAEB5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709C1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14:paraId="593074E2" w14:textId="77777777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D5770" w14:textId="77777777"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202B78" w14:textId="77777777"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24D665F" w14:textId="77777777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00D739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14:paraId="5FB6090C" w14:textId="77777777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5D1AFC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11288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0D535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14501804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14:paraId="56247F66" w14:textId="77777777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60905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4E1BA" w14:textId="77777777"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78600CFB" w14:textId="77777777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85C4C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9AD31" w14:textId="77777777"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62BFC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14C22DB4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14:paraId="2BF16C12" w14:textId="77777777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EFB09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159DD" w14:textId="77777777"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2727903D" w14:textId="77777777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BC0E2" w14:textId="77777777"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B38FD9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220F8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BD79937" w14:textId="77777777"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DCBFE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288CBD51" w14:textId="77777777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D53A25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469F2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012DDA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48BBDE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0BEA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1E8CD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5F0EC0B1" w14:textId="77777777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4792C9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D6F1FF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17DDAC47" w14:textId="77777777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032635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08342CFB" w14:textId="77777777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6DE49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2A5CBB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3E833846" w14:textId="77777777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AE51C1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67D218C3" w14:textId="77777777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12A321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0910B1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4071DF41" w14:textId="77777777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0CCF1B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6B8E8D0A" w14:textId="77777777"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14:paraId="66FF7E87" w14:textId="77777777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5B3F7" w14:textId="77777777"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95E3F8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5787C0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6570C0B8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A60091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665A83B3" w14:textId="77777777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E5166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A587E1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14:paraId="4BAD6D60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97B5660" w14:textId="77777777"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4634D515" w14:textId="77777777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49E72C" w14:textId="77777777"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36610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5B5C6F13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DF5F6B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47B69180" w14:textId="77777777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E18A1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A37B1C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14:paraId="7E3A71CC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F8BB6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32D1B9C0" w14:textId="77777777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CAA54" w14:textId="77777777"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14:paraId="038F1EE1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A0405B" w14:textId="77777777"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B044C0D" w14:textId="77777777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2CFDAA9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14:paraId="226CA801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EE67394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CBB20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9D3839B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14:paraId="6F4E9C4D" w14:textId="77777777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D75E7E9" w14:textId="77777777"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14:paraId="3161EC40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5CF1AD4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4FD5F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2B914DB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14:paraId="6D04728D" w14:textId="77777777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4B13329" w14:textId="77777777"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14:paraId="640996A6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B7013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7759F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8441B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14:paraId="4BEEA76D" w14:textId="77777777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54C26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A73296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C63BC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379AE276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14:paraId="27EA8DE9" w14:textId="77777777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9E348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0FD1A" w14:textId="77777777"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7177C768" w14:textId="77777777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2F7B6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5F9AD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845BB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917CF49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14:paraId="27AD3C26" w14:textId="77777777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9E136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194FB" w14:textId="77777777"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624E580A" w14:textId="77777777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E944EA" w14:textId="77777777"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0586F1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16C5C3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EAD8736" w14:textId="77777777"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28CD07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23FAB722" w14:textId="77777777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9450F2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F2418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C8F4B7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61096B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307F0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4799F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0BFCFA0F" w14:textId="77777777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05C41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F01FB2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5E90E92E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11D7D0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DF7E88C" w14:textId="77777777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E6067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D54654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1EEB7254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A10937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5CEE05E5" w14:textId="77777777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8DB0D8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C62E60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68CC1D91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265070C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61A7388" w14:textId="77777777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72514" w14:textId="77777777"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767590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88F48B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0F51ADB5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CEE5C7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4ADCCCEA" w14:textId="77777777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81A4E3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9F71C7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14:paraId="14CB35B5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3ADFCE2" w14:textId="77777777"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643950C8" w14:textId="77777777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81ECB" w14:textId="77777777"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223ADF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06572EE6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5DCE55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3C0A4967" w14:textId="77777777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AEDD6F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720A8">
              <w:rPr>
                <w:rFonts w:ascii="Arial" w:hAnsi="Arial" w:cs="Arial"/>
                <w:sz w:val="16"/>
                <w:szCs w:val="16"/>
              </w:rPr>
            </w:r>
            <w:r w:rsidR="00172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71C7CA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14:paraId="5B7BDC84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AED705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088E445E" w14:textId="77777777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C79DFA" w14:textId="77777777"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14:paraId="3A045A7C" w14:textId="77777777"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1018A5" w14:textId="77777777"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87DC1BA" w14:textId="77777777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E1762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3B7DF26F" w14:textId="77777777"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69CA5B72" w14:textId="77777777"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14:paraId="452C9F7C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3231D6D" w14:textId="77777777"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14:paraId="3ED3CC43" w14:textId="77777777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EF3D6C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44F39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A300245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14:paraId="3B3E17C0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E4FECD9" w14:textId="77777777"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14:paraId="43C279BB" w14:textId="77777777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21EF33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25830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DE90E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14:paraId="7A3FA87A" w14:textId="77777777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C4C4E4" w14:textId="77777777"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14:paraId="15C21D06" w14:textId="77777777"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E01983" w14:textId="77777777"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DBAF037" w14:textId="77777777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72F541E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14:paraId="0AD8F1C7" w14:textId="77777777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E6EC8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0CD1C9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14:paraId="44B43739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C00608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14:paraId="75665339" w14:textId="77777777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76923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493EFB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1DFCD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2F3934A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14:paraId="49536DDD" w14:textId="77777777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3ADA3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930D6" w14:textId="77777777"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14:paraId="0C86EF1F" w14:textId="77777777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A953F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2C632F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E5DEFD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DA84C61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14:paraId="1A4D9A05" w14:textId="77777777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3AFD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3B904" w14:textId="77777777"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14:paraId="50097872" w14:textId="77777777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1A7F98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9DB286" w14:textId="77777777"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D6A362" w14:textId="77777777"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46C53C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14:paraId="5A5AB991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E8B9A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E52C9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14:paraId="667B8247" w14:textId="77777777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DD3A1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FCAD2B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8C10C1" w14:textId="77777777"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6B968E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14:paraId="6B05A1DA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1BC94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C4AFE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14:paraId="51A27106" w14:textId="77777777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1F0F25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94EE76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CED8C" w14:textId="77777777"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81F50A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14:paraId="637CD4FF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DEB3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A6BF7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4BF13D27" w14:textId="77777777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04148D" w14:textId="77777777"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953DDE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31C8E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051B4231" w14:textId="77777777"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C70AAD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7E498510" w14:textId="77777777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C3E4C1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2B7396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FE3986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F1D4F8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421B5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E0102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3AE5193B" w14:textId="77777777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2A0C2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5E2CAF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302D18C7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05B63E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0E8FC72E" w14:textId="77777777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1C633C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7D694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6B05D246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CD8FA44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08541669" w14:textId="77777777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0C3E2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47AA10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35CBB7B6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EC7185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14:paraId="218085B2" w14:textId="77777777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538407" w14:textId="77777777"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FCE241" w14:textId="77777777"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14:paraId="3FCCF4CE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95CC56" w14:textId="77777777"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5B804285" w14:textId="77777777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85C74" w14:textId="77777777"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6B5F8AE8" w14:textId="77777777"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60CC09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1BA8D83B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284CC92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14:paraId="2B29D9A5" w14:textId="77777777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C0515" w14:textId="77777777"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DBD291" w14:textId="77777777"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14:paraId="3B96D39F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F8F6807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7204392B" w14:textId="77777777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415700" w14:textId="77777777"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14:paraId="79B3657A" w14:textId="77777777"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48E849" w14:textId="77777777"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DB6066A" w14:textId="77777777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12222E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B210A31" w14:textId="77777777"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4D90D30A" w14:textId="77777777"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14:paraId="47FD0D49" w14:textId="77777777"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14:paraId="0522FC2F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1F37D83" w14:textId="77777777"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14:paraId="25A3BE7A" w14:textId="77777777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A3158A3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23C95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67AF207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14:paraId="43ACA7F3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5CF102F" w14:textId="77777777"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14:paraId="64AC9CE6" w14:textId="77777777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3FD0D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FCB85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F6117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14:paraId="3EB31211" w14:textId="77777777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0C1E5D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F5A475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15A3FB84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C8EFC9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7FEC4F8A" w14:textId="77777777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F4B66B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06FAF1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D5C1C0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3676A031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14:paraId="136BEDDF" w14:textId="77777777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455DF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F25DA" w14:textId="77777777"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5090DA89" w14:textId="77777777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1370A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F948DC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6CEBAC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369A17D3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14:paraId="7D1B401E" w14:textId="77777777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8E49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B8287" w14:textId="77777777"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09C8C7DE" w14:textId="77777777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7BF41" w14:textId="77777777"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0D9F0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E57DF1" w14:textId="77777777"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1D5168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2CEFFA8A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8554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B9500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27460680" w14:textId="77777777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6B5C4C" w14:textId="77777777"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C0931E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8D8FC" w14:textId="77777777"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093BC0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0C34A6A7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167F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FD03E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51B76739" w14:textId="77777777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EA1D1F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6C20E6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7144F" w14:textId="77777777"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13051A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22033220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D91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71A93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5A7CD4F9" w14:textId="77777777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A6BC5B" w14:textId="77777777"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94DAE1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9DD243" w14:textId="77777777"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20983D18" w14:textId="77777777"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6C72CD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556C1D96" w14:textId="77777777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033EA2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68F16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2C2EB7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08E64A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8D7C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B9767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527B9ED8" w14:textId="77777777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7F529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44EE6D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1868BB70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8996BD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7491C7D0" w14:textId="77777777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B6506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8F4689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275FB5E2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7AB72CC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31E52A90" w14:textId="77777777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D1544E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9BE678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4565B604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9EAD28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14:paraId="15845708" w14:textId="77777777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4932A" w14:textId="77777777"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8E98AF" w14:textId="77777777"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14:paraId="01192228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0B7F23" w14:textId="77777777"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705EA9C0" w14:textId="77777777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40141A" w14:textId="77777777"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014FEC70" w14:textId="77777777"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2E2C19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5E523FCE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AA31B10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14:paraId="12B2EBC5" w14:textId="77777777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669994" w14:textId="77777777"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1E9124" w14:textId="77777777"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14:paraId="5B44739A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0BA84C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413A91D5" w14:textId="77777777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13CEDB" w14:textId="77777777"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14:paraId="4EF3A7AF" w14:textId="77777777"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74D5CA" w14:textId="77777777"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3F9D42AD" w14:textId="77777777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F95E22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0F13B84C" w14:textId="77777777"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02920019" w14:textId="77777777"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14:paraId="2FC66855" w14:textId="77777777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61A734F" w14:textId="77777777"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14:paraId="54ADD2B4" w14:textId="77777777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9D4C0F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7BCAB8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1CC491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14:paraId="6920D8D9" w14:textId="77777777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79301D" w14:textId="77777777"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14:paraId="63379183" w14:textId="77777777"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D64BA5" w14:textId="77777777"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2BB7350D" w14:textId="77777777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2BE9DB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14:paraId="6EC2EA49" w14:textId="77777777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AF9EF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300DE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52395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14:paraId="17732A42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2E695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4C9E7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7292B7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66DE8031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28ED29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F06CD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254B632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7B7F823C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8C473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531C9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413ED33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66F87662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4274A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42683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6564741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6FA573C1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26B7C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264BD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71F87B1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13836C6B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6A6E1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CD1A4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A135A7E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3FCD80F8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3E2F3C7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4AEE7E5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6503046C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14:paraId="30F5CF66" w14:textId="77777777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D98CD9" w14:textId="77777777"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14:paraId="39FD4A1B" w14:textId="77777777"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10CF84" w14:textId="77777777"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B99B721" w14:textId="77777777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224AB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14:paraId="4025688B" w14:textId="77777777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36CF7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14:paraId="2B4822DD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14:paraId="096E37AE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14:paraId="645AB4F2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CA499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14:paraId="59A33EA6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14:paraId="66A74191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398B3AA8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14:paraId="2D5616D9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14:paraId="5AB7582D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E8BEA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14:paraId="170A7A7C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14:paraId="08099ECC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14:paraId="741DB0FA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14:paraId="321B61DB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5CBEC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14:paraId="2AED13DF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14:paraId="64202482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14:paraId="5575B52E" w14:textId="77777777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863C0" w14:textId="77777777"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7B2F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5FAA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64C8B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3B86709D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7A3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1FF1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36D5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B66A2F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6CD59EC4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B082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5C20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2316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36F387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077A8B50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8C33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69C5A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C9147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522148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46CA9290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F30B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3D90B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E6607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F10138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0C3FB216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57AB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20FD7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7BEC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E4EB34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2F91C82E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FB7E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FF94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08F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6A21D91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14:paraId="06B9667B" w14:textId="77777777"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119D2107" w14:textId="77777777"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14:paraId="1F729BAE" w14:textId="77777777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8C0B0" w14:textId="77777777"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51426" w14:textId="77777777"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72EB70" w14:textId="77777777"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BF2EC8" w14:textId="77777777"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14:paraId="1D50BBE2" w14:textId="77777777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B20C8" w14:textId="77777777"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53F78" w14:textId="77777777"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14:paraId="480AF718" w14:textId="77777777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44860C" w14:textId="77777777"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75600" w14:textId="77777777"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14:paraId="25CAA1FA" w14:textId="77777777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63D4A" w14:textId="77777777"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A3D76" w14:textId="77777777"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4C232" w14:textId="77777777"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14:paraId="13BDE16D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4B4E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8E1FB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4C3F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11B60A45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DC339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75D7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28A60F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10FE9B53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B4B13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E712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947C28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352F8A76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9704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6402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A8897A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3D8332DE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F96B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535F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C13C54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5F83F1B1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349D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72C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363320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1E6DDB47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3DBEC6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708910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6EB12F3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572A5C46" w14:textId="77777777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81FB8C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9C1202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6BC327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14:paraId="4357B80A" w14:textId="77777777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22D09C" w14:textId="77777777"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14:paraId="45A9A8B8" w14:textId="77777777"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BA6F97" w14:textId="77777777"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CF1ED3A" w14:textId="77777777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73C3CB7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14:paraId="47DA3BE1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6C57A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2B974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172B3" w14:textId="77777777"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14:paraId="71003480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81483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79D09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BD04BFF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282D3E3E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AFB8D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11D2C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F890FB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5D3C0964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9AB09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3624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13EB1E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1321E65B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121AF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63281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CBC6955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1FE448E1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EE9EF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12422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DC3E992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1E17D61C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C941E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AF51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E79B4BE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0A625500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137DB808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5909C5CC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6F61A78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9638796" w14:textId="77777777"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7A55743C" w14:textId="77777777"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14:paraId="701C9C7B" w14:textId="77777777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590D9F" w14:textId="77777777"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6C4EEC" w14:textId="77777777"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14:paraId="292E8C9C" w14:textId="77777777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AC1857" w14:textId="77777777"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14:paraId="77774CC0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50FB0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7DD07" w14:textId="77777777"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14:paraId="696FD1C2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861A7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0571FE8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29AD9FA4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EEE73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A9E65A0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697510B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2325F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EE3072F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1D9E27A2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CEAF6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89EC2A6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12B7D677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336B6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436BB30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6353D610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AB4549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28DC1E3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45485F59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81149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1CBDF75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5F72E619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EBCFE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24FFB8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14:paraId="2F409BC7" w14:textId="77777777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22605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97EF5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8617C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14:paraId="3EBC2A9D" w14:textId="77777777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CA4F0F1" w14:textId="77777777"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14:paraId="274DE035" w14:textId="77777777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BB9370" w14:textId="77777777"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1417B0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DD9946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14:paraId="08FA83B3" w14:textId="77777777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9F198F" w14:textId="77777777"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14:paraId="7FA467A6" w14:textId="77777777"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29504D" w14:textId="77777777"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479BC03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D9B28D2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14:paraId="62A0784D" w14:textId="77777777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2E69A7" w14:textId="77777777"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14:paraId="1897E5BD" w14:textId="77777777"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5554BC" w14:textId="77777777"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05836761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34112B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14:paraId="092557AE" w14:textId="77777777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21B607" w14:textId="77777777"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50F074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14:paraId="5FA98B94" w14:textId="77777777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8A150E6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14:paraId="6E7E1E92" w14:textId="77777777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5C88B5" w14:textId="77777777"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5365C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34083" w14:textId="77777777"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3EBA4E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14:paraId="19DD5AD2" w14:textId="77777777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67B7E1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0621DB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DB6C9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6A09E6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A7DF7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F5C86" w14:textId="77777777"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14:paraId="2B082903" w14:textId="77777777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F1F178" w14:textId="77777777"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C977DC" w14:textId="77777777"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4AC179C2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1A15C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3"/>
      <w:bookmarkEnd w:id="4"/>
    </w:tbl>
    <w:p w14:paraId="7B68F000" w14:textId="77777777"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03CC18C1" w14:textId="77777777"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14:paraId="4DDDE30F" w14:textId="77777777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DE5531" w14:textId="77777777"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14:paraId="377711AB" w14:textId="77777777"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D90EE" w14:textId="77777777"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14:paraId="015F92CC" w14:textId="77777777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5CA62B" w14:textId="77777777"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14:paraId="6BA99452" w14:textId="77777777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F410C" w14:textId="77777777"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BF5840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14:paraId="584BB5EB" w14:textId="77777777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ABFE68" w14:textId="77777777"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14:paraId="15C552B9" w14:textId="77777777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8EE5EA" w14:textId="77777777"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173146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CA4097" w14:textId="77777777"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CCBDB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14:paraId="6606FF84" w14:textId="77777777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34598" w14:textId="77777777"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1AF82" w14:textId="77777777"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14:paraId="709DEE12" w14:textId="77777777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855D5F" w14:textId="77777777"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14:paraId="585BC6FF" w14:textId="77777777"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EE1B66" w14:textId="77777777"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58417253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C31675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14:paraId="311277E0" w14:textId="77777777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CBC2AD" w14:textId="77777777"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F84F99" w14:textId="77777777"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4EF25763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8D974E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6131B82B" w14:textId="77777777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0F58D1" w14:textId="77777777"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CF1A52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1E2694E2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73378A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36BA32ED" w14:textId="77777777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2A5D38" w14:textId="77777777"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47133E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64EB6808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407C40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53BD48C9" w14:textId="77777777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02F15E" w14:textId="77777777"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14:paraId="29F283A8" w14:textId="77777777"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B19C12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13A10418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F9E3697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14:paraId="0CC4AA87" w14:textId="77777777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6B9E7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69AB4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99F51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1BB8B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14:paraId="02DC704F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EA73A" w14:textId="77777777"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24006" w14:textId="77777777"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0C03" w14:textId="77777777"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CC7CCC" w14:textId="77777777"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0B69C8F3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CD4424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BF0D3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28DAC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9D1A9BE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0FD1792A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ECD78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D6178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0E938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4000521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2DCFD7B2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003E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04F60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1CB4C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2011000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6990DF28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29FB5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05A6A4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6AAC8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3E62A641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14:paraId="75CDEFAC" w14:textId="77777777"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78709A22" w14:textId="77777777"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14:paraId="1694E705" w14:textId="77777777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D605E9" w14:textId="77777777"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AD835A" w14:textId="77777777"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14:paraId="35A4A5A3" w14:textId="77777777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6F5DB1" w14:textId="77777777"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6A35F3" w14:textId="77777777"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14:paraId="450C9BD9" w14:textId="77777777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732986" w14:textId="77777777"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14:paraId="671D2A1D" w14:textId="77777777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3A715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D7C89" w14:textId="77777777"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14:paraId="34CF7E8B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14:paraId="17366E1E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1E2B43A7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F0D78" w14:textId="77777777"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14:paraId="2E44B074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14:paraId="1C320F5C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4783FF42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461B7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14:paraId="2D85820C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DAD4A8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14:paraId="2D264882" w14:textId="77777777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588C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C355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84E82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C8B8A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5FC57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643CBA0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86F8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A7E4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EA6E02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B403A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42BFAD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CEAC89D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77CB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825C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F7249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00633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C4ACEC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57EC2209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EE45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98A2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60A1A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E850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5A2218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4474B8E6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29AC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7654E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64BF5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CE20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FE8E3B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ADDEA9B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62C1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654B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C823E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D39D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8A2067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328E9B62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DEFB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1E3D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DCCE1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9823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DE4835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583E118F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DA1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A75E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90431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2A24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867FC1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3B6EBA9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347EA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CA9F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1FB0C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8AE5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F53FA5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DC1D7CC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BA45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41E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604A6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D23F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4B924B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3A96ED31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06EB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573B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D54DFC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D84D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27E83E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F0DB3DC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6341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90E2E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1BA8C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E83C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0F2009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BC830D8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A0DA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AE74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79BA9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B687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4602FD9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14:paraId="4A06D33E" w14:textId="77777777"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02E2C645" w14:textId="77777777"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14:paraId="4AB8C155" w14:textId="77777777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0DD0940" w14:textId="77777777"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14:paraId="3F869813" w14:textId="77777777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DDA5A2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2803D4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27BCE5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14:paraId="4AD9F82D" w14:textId="77777777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84E68C" w14:textId="77777777"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8D53EF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13DB4927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12B5F5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14:paraId="7A6E713C" w14:textId="77777777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922C24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14:paraId="28B44C27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DA3D4D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2E8E7493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FB08D3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14:paraId="4C5BEE4B" w14:textId="77777777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AF0DD" w14:textId="77777777"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97105F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14:paraId="6B5AB3F2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DD18EA8" w14:textId="77777777"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14:paraId="18E1F181" w14:textId="77777777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640EE" w14:textId="77777777"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14:paraId="17E5A13C" w14:textId="77777777"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674C2B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5EFAD3DF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FA9A36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061A17DC" w14:textId="77777777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9EEC13" w14:textId="77777777"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D37B7C" w14:textId="77777777"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34EAB5" w14:textId="77777777"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1D1777" w14:textId="77777777"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14:paraId="503D2343" w14:textId="77777777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20E6B" w14:textId="77777777"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FDAE3" w14:textId="77777777"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76D0C06C" w14:textId="77777777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7E914A" w14:textId="77777777"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989675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6DF1748B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72D8BC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1B26B013" w14:textId="77777777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0E6F0" w14:textId="77777777"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NAZWA PLACÓWKI, GDZIE LECZONO PANIĄ (PANA) W </w:t>
            </w:r>
            <w:proofErr w:type="gramStart"/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ZWIĄZKU  Z</w:t>
            </w:r>
            <w:proofErr w:type="gramEnd"/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87B80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14:paraId="70D09BC9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3D82D3" w14:textId="77777777"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343D1A7F" w14:textId="77777777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F564A2" w14:textId="77777777"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226303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14:paraId="338CDB35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2E3AA7" w14:textId="77777777"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1FD2F513" w14:textId="77777777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C23F1F" w14:textId="77777777"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14:paraId="5FFC4AF2" w14:textId="77777777"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D41914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48F4E6E8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B10A773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158B5A3C" w14:textId="77777777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B1D22" w14:textId="77777777"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A98CCD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1CB85EFE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116765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14:paraId="0901E295" w14:textId="77777777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0ECD2" w14:textId="77777777"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2A171E" w14:textId="77777777"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C5CA24" w14:textId="77777777"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E8A4AA" w14:textId="77777777"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14:paraId="32484C01" w14:textId="77777777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E12EC" w14:textId="77777777"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08A254" w14:textId="77777777"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14:paraId="213DABD7" w14:textId="77777777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9893E3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6E36EA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14:paraId="5E875F31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5F6221C" w14:textId="77777777"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14:paraId="02DD0F36" w14:textId="77777777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5BBE89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9382D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14:paraId="2C52B12C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9D3DA4" w14:textId="77777777"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14:paraId="7DA2028C" w14:textId="77777777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63A173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35A905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14:paraId="40AD093F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48BDFA" w14:textId="77777777"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49487F2B" w14:textId="77777777"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7D4360D2" w14:textId="77777777"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14:paraId="6939D9E0" w14:textId="77777777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E64E14" w14:textId="77777777"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14:paraId="4A4E1D6C" w14:textId="77777777"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CB8F01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14:paraId="1BB615A9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684F46" w14:textId="77777777"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14:paraId="2F365FA9" w14:textId="77777777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3369B728" w14:textId="77777777"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14:paraId="79A44D4C" w14:textId="77777777"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14:paraId="37AF93E7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00A465" w14:textId="77777777"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14:paraId="56B545F9" w14:textId="77777777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C9DD42" w14:textId="77777777"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0CBD" w14:textId="77777777"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76762" w14:textId="77777777"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5E155" w14:textId="77777777"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7265B3" w14:textId="77777777"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B46C8D" w14:textId="77777777"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14:paraId="64753431" w14:textId="77777777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38C1" w14:textId="77777777"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FE8AD" w14:textId="77777777"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E2744" w14:textId="77777777"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14:paraId="487F3BBD" w14:textId="77777777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F60297E" w14:textId="77777777"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14:paraId="2724C3FB" w14:textId="77777777"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14:paraId="77C05043" w14:textId="77777777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23AD68" w14:textId="77777777"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14:paraId="051FD364" w14:textId="77777777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D4003E" w14:textId="77777777"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NAZWA PLACÓWKI, GDZIE LECZONO PANIĄ (PANA) W ZWIĄZKU Z </w:t>
            </w:r>
            <w:proofErr w:type="gramStart"/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 ŚRODKA</w:t>
            </w:r>
            <w:proofErr w:type="gramEnd"/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1A2591" w14:textId="77777777"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14:paraId="03849CAA" w14:textId="77777777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0FD6125" w14:textId="77777777"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14:paraId="308927CD" w14:textId="77777777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7ADF88" w14:textId="77777777"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DE199B" w14:textId="77777777"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14:paraId="654D77AD" w14:textId="77777777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C8AACF" w14:textId="77777777"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14:paraId="60B38CF6" w14:textId="77777777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F515B1" w14:textId="77777777"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14:paraId="404E0C14" w14:textId="77777777"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 xml:space="preserve">proszę załączyć do ankiety dodatkowy arkusz wypełniony według schematu z pkt 4.1. </w:t>
            </w:r>
            <w:proofErr w:type="gramStart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 4.6.</w:t>
            </w:r>
            <w:proofErr w:type="gramEnd"/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240DF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BEF6A2D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AC91EE9" w14:textId="77777777"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14:paraId="4DE7FB50" w14:textId="77777777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339BAC" w14:textId="77777777"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14:paraId="2103F011" w14:textId="77777777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10022" w14:textId="77777777"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14:paraId="568EEA8C" w14:textId="77777777"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8E0AA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C5FB181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E2949E0" w14:textId="77777777"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14:paraId="19C0EF47" w14:textId="77777777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F1D7FEA" w14:textId="77777777"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14:paraId="1AC48126" w14:textId="77777777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84446" w14:textId="77777777"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4FDDDC" w14:textId="77777777"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F361B" w14:textId="77777777"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CBAD4F" w14:textId="77777777"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14:paraId="4AD2A4A9" w14:textId="77777777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B5349" w14:textId="77777777"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7187A" w14:textId="77777777"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14:paraId="0718B7F9" w14:textId="77777777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03C4E9" w14:textId="77777777"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14:paraId="41A5C622" w14:textId="77777777"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AED5A1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1463BB5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E6D6DC3" w14:textId="77777777"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14:paraId="40E0A48F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566EAC" w14:textId="77777777"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14:paraId="56FBBC11" w14:textId="77777777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15E742" w14:textId="77777777"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557245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0D89BF" w14:textId="77777777"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6A4592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14:paraId="1EECE437" w14:textId="77777777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AC3B3" w14:textId="77777777"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2769B" w14:textId="77777777"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14:paraId="46753A80" w14:textId="77777777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FBC589" w14:textId="77777777"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14:paraId="55D5CB0C" w14:textId="77777777"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B60A2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C16DA8D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3CB39CD" w14:textId="77777777"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14:paraId="5936DF62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A520FDA" w14:textId="77777777"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14:paraId="245F0911" w14:textId="77777777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248D7E" w14:textId="77777777"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54DAE9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14:paraId="271B14FD" w14:textId="77777777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EBA4B8" w14:textId="77777777"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14:paraId="50CFB1C0" w14:textId="77777777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10859" w14:textId="77777777"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AA2164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14:paraId="7D509D65" w14:textId="77777777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E2E3F9" w14:textId="77777777"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14:paraId="56F021A2" w14:textId="77777777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33902" w14:textId="77777777"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ECB62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CED3749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36EA656" w14:textId="77777777"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14:paraId="26F14274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5472F5F" w14:textId="77777777"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08F280C" w14:textId="77777777"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14:paraId="1F3C4E49" w14:textId="77777777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F0007E9" w14:textId="77777777"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14:paraId="47FEA107" w14:textId="77777777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941BC9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FAE2FC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E2A5C7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14:paraId="6F6F27CE" w14:textId="77777777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746C4D" w14:textId="77777777"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6B88E3" w14:textId="77777777"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14:paraId="2359FCB1" w14:textId="77777777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5704A5" w14:textId="77777777"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3EBD447F" w14:textId="77777777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3FE878" w14:textId="77777777"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C61917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14:paraId="6C3D5B01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DF99E5D" w14:textId="77777777"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539D42C7" w14:textId="77777777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93412" w14:textId="77777777"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proofErr w:type="spellEnd"/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AF5003" w14:textId="77777777"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14:paraId="4F91DDE6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17B544" w14:textId="77777777"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14:paraId="062780C5" w14:textId="77777777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FAA57C" w14:textId="77777777"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AB533A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48EFE" w14:textId="77777777"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0E8595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14:paraId="65B3FB4F" w14:textId="77777777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3BEAA" w14:textId="77777777"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642F8" w14:textId="77777777"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660DBF2D" w14:textId="77777777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BCF006" w14:textId="77777777"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14:paraId="1F50E65B" w14:textId="77777777"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1F22B" w14:textId="77777777"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8D455E7" w14:textId="77777777"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4F0698B" w14:textId="77777777"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14:paraId="26E2B4D0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6C1EB4" w14:textId="77777777"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665B75CA" w14:textId="77777777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3F45BC" w14:textId="77777777"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6323A6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0ED15926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DC2A218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09EEAE70" w14:textId="77777777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5C5E6" w14:textId="77777777"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14:paraId="4595B9C8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051476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14:paraId="2C60CC29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A6C1AD" w14:textId="77777777"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3E75EE52" w14:textId="77777777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851138" w14:textId="77777777"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F26065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68CE5E" w14:textId="77777777"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C1D786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2D549998" w14:textId="77777777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493EF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C10FD" w14:textId="77777777"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06D4CD62" w14:textId="77777777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53456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14:paraId="74059218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C28E2B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14:paraId="70C0D5D2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D7E033" w14:textId="77777777"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27910EC5" w14:textId="77777777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7DC91" w14:textId="77777777"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356324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294C51" w14:textId="77777777"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61C360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6D91E8CB" w14:textId="77777777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06DB1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CD5C6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67789A36" w14:textId="77777777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9C98C1" w14:textId="77777777"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9CD1E5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D175A" w14:textId="77777777"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E5DDBE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1FE50A75" w14:textId="77777777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101CE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EFCCD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47464D6E" w14:textId="77777777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CEF702" w14:textId="77777777"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E6CCAA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14:paraId="1F4082DD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154D39" w14:textId="77777777"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3EA2DE34" w14:textId="77777777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91535" w14:textId="77777777"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DF3937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14:paraId="0F5F3E44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334809" w14:textId="77777777"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14874516" w14:textId="77777777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E464A2" w14:textId="77777777"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F581F3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14:paraId="46CC1ED1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720F92" w14:textId="77777777"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FC71C68" w14:textId="77777777"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34998B83" w14:textId="77777777"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14:paraId="0189F03E" w14:textId="77777777"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14:paraId="23D23139" w14:textId="77777777"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14:paraId="510A69E7" w14:textId="77777777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7221C" w14:textId="77777777"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A47FAC" w14:textId="77777777"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2D66E" w14:textId="77777777"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A917FE" w14:textId="77777777"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7430E481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D9BDC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111B4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13A569BB" w14:textId="77777777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BB18F6" w14:textId="77777777"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B93EA7" w14:textId="77777777"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6A31CC3E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D5F556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5C4C9055" w14:textId="77777777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7544DC" w14:textId="77777777"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DF79B3" w14:textId="77777777"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2FC5BFC4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49F196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4EBF9697" w14:textId="77777777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5A857D" w14:textId="77777777"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BFF8FB" w14:textId="77777777"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6C150D8A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00FDCB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748BB639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55B31" w14:textId="77777777"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7874F1" w14:textId="77777777"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2B0B0E" w14:textId="77777777"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53F932" w14:textId="77777777"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6E4A86B8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A985A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3810D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1E6D7807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1F271F" w14:textId="77777777"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2CA7DB" w14:textId="77777777"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303CFF" w14:textId="77777777"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A0E492" w14:textId="77777777"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67784026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66DA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0AFE2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33D74F51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1E3D9" w14:textId="77777777"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CEC0D6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BC8DD1D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4E9D6D3F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AF97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F138A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14:paraId="47DCEB02" w14:textId="77777777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4FB1B" w14:textId="77777777"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14:paraId="0AD1FFE5" w14:textId="77777777"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2B9CD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1AEBD7F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7A88AAD" w14:textId="77777777"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14:paraId="3FE801AC" w14:textId="77777777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30959B" w14:textId="77777777"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14:paraId="025F737D" w14:textId="77777777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94FD53" w14:textId="77777777"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C73649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7A8641" w14:textId="77777777"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7D4F7F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4E3C80D9" w14:textId="77777777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E264E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70320A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395E5DDF" w14:textId="77777777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27EF29" w14:textId="77777777"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0EA1B4" w14:textId="77777777"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6EA3DA98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43F891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07D71A89" w14:textId="77777777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5E63E" w14:textId="77777777"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5E9717" w14:textId="77777777"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4184559C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221B0B1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2ACDCB1B" w14:textId="77777777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D51D50" w14:textId="77777777"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D23F28" w14:textId="77777777"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7155AA80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F5A207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47DDC17F" w14:textId="77777777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7AE708" w14:textId="77777777"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FE2BE5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E6D21F" w14:textId="77777777"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17D89C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4A8FB8B6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0366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026DC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24351861" w14:textId="77777777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AE0273" w14:textId="77777777"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A0B192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C905EF" w14:textId="77777777"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F557C7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59CCB0BD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505BA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964CD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500D012E" w14:textId="77777777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A51934" w14:textId="77777777"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4B1DE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8E83A30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4609C9F3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30EF7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1D7A0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14:paraId="6397F53A" w14:textId="77777777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954B4B" w14:textId="77777777"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14:paraId="7A7631D1" w14:textId="77777777"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21A43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5963A9C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F5323F9" w14:textId="77777777"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14:paraId="524A7455" w14:textId="77777777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A78FF4" w14:textId="77777777"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14:paraId="59AA085E" w14:textId="77777777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5DC1EA" w14:textId="77777777"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14:paraId="60E4EA19" w14:textId="77777777"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5B4D9" w14:textId="77777777"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527B4AA" w14:textId="77777777"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F4A8A57" w14:textId="77777777"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14:paraId="59201F1E" w14:textId="77777777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0FD30A" w14:textId="77777777"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14:paraId="16F425C3" w14:textId="77777777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69EBC" w14:textId="77777777"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146E28" w14:textId="77777777"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D2E8E5" w14:textId="77777777"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3D7666" w14:textId="77777777"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14:paraId="2753B5BA" w14:textId="77777777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96350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3B3C1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14:paraId="71A1BD81" w14:textId="77777777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6F6667" w14:textId="77777777"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B86259" w14:textId="77777777"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14:paraId="6676DDF9" w14:textId="77777777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4F00183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14:paraId="64ECDBCE" w14:textId="77777777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2E7C0F" w14:textId="77777777"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5" w:name="OLE_LINK1"/>
            <w:bookmarkStart w:id="6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5A4D27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E94D4" w14:textId="77777777"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B063AF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08E461A1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9669E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2B41B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5"/>
      <w:bookmarkEnd w:id="6"/>
      <w:tr w:rsidR="00165481" w:rsidRPr="006578F6" w14:paraId="7A12851C" w14:textId="77777777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820DAB" w14:textId="77777777"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532B17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A9069E" w14:textId="77777777"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6FBF81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17ABD1CC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98DCA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159B9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14:paraId="7B4F838A" w14:textId="77777777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9C2C71" w14:textId="77777777"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61C0C5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2D179E" w14:textId="77777777"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14:paraId="14EFB7E8" w14:textId="77777777"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6EF8E7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625C6935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64C3B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73A17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484531E9" w14:textId="77777777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3D02D4" w14:textId="77777777"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14:paraId="55A23A0F" w14:textId="77777777"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A3062" w14:textId="77777777"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53EFEC2" w14:textId="77777777"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CC04C8B" w14:textId="77777777"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14:paraId="729C900A" w14:textId="77777777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1988114" w14:textId="77777777"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14:paraId="7978A5D2" w14:textId="77777777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4EBD2D" w14:textId="77777777"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C56C5" w14:textId="77777777"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97AF0" w14:textId="77777777"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CE2BF1" w14:textId="77777777"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36DAD553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E715C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FAADE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5F7197D4" w14:textId="77777777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6A05B" w14:textId="77777777"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B2764F" w14:textId="77777777"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114AA3AC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3DA85C5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4745E23D" w14:textId="77777777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75AD6F" w14:textId="77777777"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8B851D" w14:textId="77777777"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7EAB3D" w14:textId="77777777"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14:paraId="657C06D2" w14:textId="77777777"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1E80F3" w14:textId="77777777"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765171B2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51094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9F679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14:paraId="33FF9639" w14:textId="77777777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83AF87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F19D3E" w14:textId="77777777"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2A2D23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127AD8" w14:textId="77777777"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14:paraId="3DBB7762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2D5CE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13C85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14:paraId="069D21F7" w14:textId="77777777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DFC5DD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69244" w14:textId="77777777"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161285" w14:textId="77777777"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D14DA8" w14:textId="77777777"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14:paraId="5493FF37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C4D7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84A37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14:paraId="514F45AF" w14:textId="77777777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B2B5A6" w14:textId="77777777"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proofErr w:type="gramStart"/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>WYBORU  -</w:t>
            </w:r>
            <w:proofErr w:type="gramEnd"/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F84E2" w14:textId="77777777"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5C9BB4D" w14:textId="77777777"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72353B5" w14:textId="77777777"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14:paraId="1B941C19" w14:textId="77777777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93118DF" w14:textId="77777777"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14:paraId="7C982068" w14:textId="77777777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1C06B2F1" w14:textId="77777777"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14:paraId="480B8272" w14:textId="77777777"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14:paraId="37CC1ED0" w14:textId="77777777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20438B" w14:textId="77777777"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14:paraId="7E0DC12D" w14:textId="77777777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C6DA05" w14:textId="77777777"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A6BE17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D7751D" w14:textId="77777777"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B49D91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037AD989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8E523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B716C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3FC6BB53" w14:textId="77777777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81113" w14:textId="77777777"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B3BF82" w14:textId="77777777"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05670D68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60D4042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683EC808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79F1B2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3A2C3B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BFA2DC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D79A15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121C72D1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CC1C8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2FE8E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7A0A520F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6D7EAF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1F9B5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F57171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0DC9FA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334EA5FC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B0C45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2B8F6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41003264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28E9C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65DD3F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5AD5A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382C16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6D0C8992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9FD78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DC7F4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01EB24B5" w14:textId="77777777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068D25" w14:textId="77777777"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17585" w14:textId="77777777"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0E6482F" w14:textId="77777777"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D6BF6E3" w14:textId="77777777"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14:paraId="7445C041" w14:textId="77777777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EBD6BF" w14:textId="77777777"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A308F" w14:textId="77777777"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14:paraId="580CBA32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2ED6371" w14:textId="77777777"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14:paraId="7EF79815" w14:textId="77777777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4FE953" w14:textId="77777777"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B71B33" w14:textId="77777777"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9B4BB7" w14:textId="77777777"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B4A3AA" w14:textId="77777777"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5D5726EC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24A0C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FA845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14:paraId="7D03678A" w14:textId="77777777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7D0CFD" w14:textId="77777777"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683D46" w14:textId="77777777"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78FDB421" w14:textId="77777777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6A8136B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14:paraId="23B2B5D9" w14:textId="77777777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F44209" w14:textId="77777777"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962A6A" w14:textId="77777777"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E5E181" w14:textId="77777777"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08BFCC" w14:textId="77777777"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5FC52A6B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71D47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ADF4C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3E063CFA" w14:textId="77777777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F93379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87250" w14:textId="77777777"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863A3D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74DB1A" w14:textId="77777777"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14:paraId="71C46C2F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E1612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15C73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549D3D09" w14:textId="77777777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77410F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07AB33" w14:textId="77777777"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3F99B2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F81727" w14:textId="77777777"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14:paraId="4222DE9D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B6480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8B615D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6C170717" w14:textId="77777777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C2FEDB" w14:textId="77777777"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7FEE3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2BA1073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715D848" w14:textId="77777777"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14:paraId="732863AA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77DB64" w14:textId="77777777"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14:paraId="033DD560" w14:textId="77777777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8476E0" w14:textId="77777777"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14:paraId="47D174F9" w14:textId="77777777"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14933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FE21412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F2901FC" w14:textId="77777777"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14:paraId="1655E59F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2F7985" w14:textId="77777777"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14:paraId="3D03574F" w14:textId="77777777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6CA5E" w14:textId="77777777"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9E6E89" w14:textId="77777777"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14:paraId="1C1290D7" w14:textId="77777777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394DDC" w14:textId="77777777"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56CDACB" w14:textId="77777777"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14:paraId="400E55DD" w14:textId="77777777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B3B96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3994CD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16D8E658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00CD84" w14:textId="77777777"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14:paraId="7BB847C6" w14:textId="77777777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0989F3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FDF54B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77A56B90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A67362" w14:textId="77777777"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14:paraId="164C7F36" w14:textId="77777777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C61E9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4DF03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46E8C57E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FDAE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0478A6EC" w14:textId="77777777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3EF9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CC3F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550B" w14:textId="77777777"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05DC3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E8B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9D7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75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32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25C29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2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A0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2D7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A9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9C927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DAB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BBB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054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F8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489016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80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318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C8A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B85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2B5C2A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0A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2E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D7A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D28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2200F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90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E6B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0B9E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98004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10E90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0DC0E7A3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861E9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0B5BB7D0" w14:textId="77777777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831056" w14:textId="77777777"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14:paraId="0B168EF5" w14:textId="77777777"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70D10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13D2AA2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2993A3B" w14:textId="77777777"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14:paraId="27304391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8A759E3" w14:textId="77777777"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14:paraId="7F2D281F" w14:textId="77777777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CCCF3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6F2D63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14:paraId="11F9494F" w14:textId="77777777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692E11" w14:textId="77777777"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818FEF2" w14:textId="77777777"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14:paraId="7C445B39" w14:textId="77777777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7E1971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A2D14D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128D0F11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56C9B4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14:paraId="242629C4" w14:textId="77777777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7BBB8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3952B2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626425AF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1D196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14:paraId="3A1C19CD" w14:textId="77777777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069D4A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CFD3F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76C45DBE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A4FD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1762F55C" w14:textId="77777777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813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A07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25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E53BF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AAE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551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FD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445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66D4E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4A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C46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AA0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5788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4F4D2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BC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AB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759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CFA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393329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636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CA3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F5F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229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4A3D30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47D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97B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91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7DEA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1D20F8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B55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BB7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AD5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C9621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2F14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1CEE6282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B998C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622B5BEB" w14:textId="77777777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45D61E" w14:textId="77777777"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3FBEB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F5410A1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70EE9C8" w14:textId="77777777"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14:paraId="1EB6EAD4" w14:textId="77777777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4724467" w14:textId="77777777"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6A5B7E76" w14:textId="77777777"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14:paraId="690A26BC" w14:textId="77777777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0F5E97" w14:textId="77777777"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dowych</w:t>
            </w:r>
            <w:proofErr w:type="gramStart"/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  <w:proofErr w:type="gramEnd"/>
          </w:p>
          <w:p w14:paraId="0FACAC03" w14:textId="77777777"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FAACE" w14:textId="77777777"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1589820" w14:textId="77777777"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ED0BDB2" w14:textId="77777777"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14:paraId="65AE7D2A" w14:textId="77777777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7CF421" w14:textId="77777777"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14:paraId="35721B82" w14:textId="77777777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0492AA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7B7EDE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BECEEA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48654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7403121A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62B25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21597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0D737BDE" w14:textId="77777777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A5DE4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50C3C7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65067D2C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263AD92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79F5F98E" w14:textId="77777777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CF799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B370AA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2BF0E7A8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73A795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447F0A14" w14:textId="77777777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F3DA7E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11F208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502703A1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8B26DB1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42CBA23C" w14:textId="77777777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319A6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BBA6D4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FC15B1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D8F8BF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61A2538A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B28A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D0A55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664327ED" w14:textId="77777777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6BCE38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D30233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83FC8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83D305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4A195BF8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FA962" w14:textId="77777777"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F1D8DD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678BF4CC" w14:textId="77777777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EA1016" w14:textId="77777777"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77F169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7525AF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336A8F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2E6E3AD3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B11E5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2A6B97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39920ADE" w14:textId="77777777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D3889E" w14:textId="77777777"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14:paraId="2F2CF8AE" w14:textId="77777777"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CF889" w14:textId="77777777"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2E78AFF" w14:textId="77777777"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7CC096B" w14:textId="77777777"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14:paraId="4B3DF527" w14:textId="77777777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2B7AB93" w14:textId="77777777"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14:paraId="454D3750" w14:textId="77777777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F2AF56" w14:textId="77777777"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14:paraId="533D4BBC" w14:textId="77777777"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F4ECD" w14:textId="77777777"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1CEF0B5" w14:textId="77777777"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AF50854" w14:textId="77777777"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14:paraId="1562B18B" w14:textId="77777777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E4FC5C3" w14:textId="77777777"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14:paraId="5A0B9EC8" w14:textId="77777777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41E3F6" w14:textId="77777777"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30C44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8A5383" w14:textId="77777777"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B29505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2FCE9574" w14:textId="77777777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740D1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DE4373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7DC18931" w14:textId="77777777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485497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E1E957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4A52FB4A" w14:textId="77777777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4B90DCC" w14:textId="77777777"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6D359BAE" w14:textId="77777777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7F17DA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C2FB75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3BCEB7E1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CA25CCB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77A0348F" w14:textId="77777777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710E4E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3E7878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11A2877A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80D4F28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33FD28D2" w14:textId="77777777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413E9" w14:textId="77777777"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C9B27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08E1E9" w14:textId="77777777"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CF9112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2D04E5AF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CC7F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8CD33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723C511B" w14:textId="77777777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EC4158" w14:textId="77777777"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38D7C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A79095" w14:textId="77777777"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62895C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5AEEAE20" w14:textId="77777777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06BFA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B1057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2D421F22" w14:textId="77777777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9AD745" w14:textId="77777777"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13D24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D38E6E" w14:textId="77777777"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0BF1A4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7E5D3B0B" w14:textId="77777777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12D2C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1ED850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14:paraId="3922B2DB" w14:textId="77777777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AF07DC" w14:textId="77777777"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D6E4C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60D1840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F682365" w14:textId="77777777"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14:paraId="0A9D31A5" w14:textId="77777777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345B3F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B862B6F" w14:textId="77777777"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14:paraId="449DCC0A" w14:textId="77777777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53D1D66" w14:textId="77777777"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14:paraId="226307C5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A96A61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14:paraId="0053B488" w14:textId="77777777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DE636" w14:textId="77777777"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14:paraId="17E570B3" w14:textId="77777777"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136A7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D3A8448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8F168F1" w14:textId="77777777"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14:paraId="359CAC3F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4163C1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1720A8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14:paraId="639F519B" w14:textId="77777777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88B98A" w14:textId="77777777"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42B601" w14:textId="77777777"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4D1A28" w14:textId="77777777"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F1498C" w14:textId="77777777"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7" w:name="BookMark_1"/>
      <w:tr w:rsidR="00756485" w:rsidRPr="006578F6" w14:paraId="34B4FE46" w14:textId="77777777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A87AA" w14:textId="77777777"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03753A" w14:textId="77777777"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1E8B92DB" w14:textId="77777777"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14:paraId="33CE7A40" w14:textId="77777777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14:paraId="6B8DA3B6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6667467B" w14:textId="77777777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334A9EB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14:paraId="7A6ABEEB" w14:textId="77777777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2307B9AC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4EE3A4CF" w14:textId="77777777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C2B297E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14:paraId="2E6506BE" w14:textId="77777777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E36718B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AE9AE4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A78FBEA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14:paraId="791E6DAF" w14:textId="77777777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C06C7B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0E9323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F6148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B3F082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7FC21D68" w14:textId="77777777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D733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6867C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4A98BB4" w14:textId="77777777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F213B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DAB769" w14:textId="77777777"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BB3554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F9867E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19983394" w14:textId="77777777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1630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20563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A0DCC0B" w14:textId="77777777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FF860F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C6F0BA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5698302D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E596583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556DB3E3" w14:textId="77777777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7D032B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EF53C7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D9B072B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9AE6F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3268FFA3" w14:textId="77777777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6EBF16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A566E4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57D463E8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23DCA5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9D33B4A" w14:textId="77777777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099D71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E9B50B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0DFD6FE" w14:textId="77777777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966CFC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14:paraId="4024161A" w14:textId="77777777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464780C6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5950B1B7" w14:textId="77777777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70CC0C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14:paraId="7F0C4A27" w14:textId="77777777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7BE8CA8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6ADF9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AECF1FD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14:paraId="4D015765" w14:textId="77777777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5B2CE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294D65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AFD3F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2246C2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1E60F47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28C2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721BC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5BBBEC6" w14:textId="77777777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E4D284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6CBC84" w14:textId="77777777"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8CE05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548D40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62F4FE03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2625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33DC2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19AB7F46" w14:textId="77777777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C19E51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E37279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6C4A98BD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3E68E2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2AE7964C" w14:textId="77777777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D2876B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A1D7FC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1A9C355B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7D9A7C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9D3723B" w14:textId="77777777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7A146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B2E3A2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47C8285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D1F3A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D38B2A5" w14:textId="77777777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A7D4AD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96B8B4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AFD8074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2A5B4E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14:paraId="33D6A148" w14:textId="77777777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3A358FB3" w14:textId="77777777"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14:paraId="3B70F2EA" w14:textId="77777777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BF61ADA" w14:textId="77777777"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14:paraId="6C0A167D" w14:textId="77777777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723CD0D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E67F4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366DBC7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14:paraId="71542E82" w14:textId="77777777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0DB843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2D01C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D69FFB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C449E8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242481C5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91A47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1E2BF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15AFF481" w14:textId="77777777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327E0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D96E3" w14:textId="77777777"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26C7D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48D213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0DE12503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A4EC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AC415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1B2885D0" w14:textId="77777777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558D3B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17B932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771C4A27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A23D72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29116DAD" w14:textId="77777777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55B13B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7CF009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25535C72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A9489C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00981FBD" w14:textId="77777777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0E37BE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7D1B96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779530DC" w14:textId="77777777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064BC2" w14:textId="77777777"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11D8B455" w14:textId="77777777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8055FE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6FC4AC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074EE9BB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8ADD0C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796972A3" w14:textId="77777777"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5D5FD0E6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3FDDE0CB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3E05B266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7B99C70C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14:paraId="6C7319DF" w14:textId="77777777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557608F3" w14:textId="77777777"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14:paraId="2C423A34" w14:textId="77777777"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14:paraId="03BFB443" w14:textId="77777777"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2019 r. poz. 742</w:t>
            </w:r>
            <w:r w:rsidR="0068639B">
              <w:rPr>
                <w:color w:val="000000"/>
                <w:spacing w:val="-2"/>
                <w:sz w:val="24"/>
                <w:szCs w:val="24"/>
              </w:rPr>
              <w:t xml:space="preserve"> ze zm.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14:paraId="22F88E90" w14:textId="77777777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6B46E4F" w14:textId="77777777"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14:paraId="13D3D8B4" w14:textId="77777777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81F731" w14:textId="77777777"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F4D436" w14:textId="77777777"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E0B69" w14:textId="77777777"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889548" w14:textId="77777777"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14:paraId="3D5785B1" w14:textId="77777777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D3A72" w14:textId="77777777"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F280512" w14:textId="77777777"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14:paraId="61B09E68" w14:textId="77777777"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49BC" w14:textId="77777777" w:rsidR="001720A8" w:rsidRDefault="001720A8">
      <w:r>
        <w:separator/>
      </w:r>
    </w:p>
  </w:endnote>
  <w:endnote w:type="continuationSeparator" w:id="0">
    <w:p w14:paraId="2DEA3103" w14:textId="77777777" w:rsidR="001720A8" w:rsidRDefault="0017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DC03" w14:textId="77777777" w:rsidR="00402FB1" w:rsidRDefault="00402FB1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E7658"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E7658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D20" w14:textId="77777777" w:rsidR="001E58F0" w:rsidRPr="00396626" w:rsidRDefault="001E7658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 w:rsidRPr="00396626">
      <w:rPr>
        <w:rFonts w:ascii="Arial Black" w:hAnsi="Arial Black" w:cs="Arial"/>
        <w:b/>
        <w:sz w:val="18"/>
        <w:szCs w:val="18"/>
      </w:rPr>
      <w:t xml:space="preserve">strona 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21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6AEE" w14:textId="77777777" w:rsidR="001720A8" w:rsidRDefault="001720A8">
      <w:r>
        <w:separator/>
      </w:r>
    </w:p>
  </w:footnote>
  <w:footnote w:type="continuationSeparator" w:id="0">
    <w:p w14:paraId="19040E7E" w14:textId="77777777" w:rsidR="001720A8" w:rsidRDefault="001720A8">
      <w:r>
        <w:continuationSeparator/>
      </w:r>
    </w:p>
  </w:footnote>
  <w:footnote w:id="1">
    <w:p w14:paraId="59705B23" w14:textId="77777777" w:rsidR="00402FB1" w:rsidRDefault="00402FB1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</w:t>
      </w:r>
      <w:proofErr w:type="spellStart"/>
      <w:r w:rsidRPr="00402FB1">
        <w:t>WSiSW</w:t>
      </w:r>
      <w:proofErr w:type="spellEnd"/>
      <w:r w:rsidRPr="00402FB1">
        <w:t xml:space="preserve">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39D5" w14:textId="77777777" w:rsidR="00402FB1" w:rsidRPr="00396626" w:rsidRDefault="00402FB1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14:paraId="35A1780C" w14:textId="77777777" w:rsidR="00402FB1" w:rsidRPr="00402FB1" w:rsidRDefault="00402FB1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8CA" w14:textId="77777777" w:rsidR="001E58F0" w:rsidRPr="00396626" w:rsidRDefault="001E58F0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 w16cid:durableId="379789264">
    <w:abstractNumId w:val="2"/>
  </w:num>
  <w:num w:numId="2" w16cid:durableId="1863662385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 w16cid:durableId="1557934675">
    <w:abstractNumId w:val="0"/>
  </w:num>
  <w:num w:numId="4" w16cid:durableId="1246039362">
    <w:abstractNumId w:val="1"/>
  </w:num>
  <w:num w:numId="5" w16cid:durableId="1996646083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051F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0A8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0184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78BFE23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C2D8-6F96-463C-B8FC-D89549E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0</TotalTime>
  <Pages>26</Pages>
  <Words>9204</Words>
  <Characters>55230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64306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keywords/>
  <cp:lastModifiedBy>Stanisław Razmus</cp:lastModifiedBy>
  <cp:revision>2</cp:revision>
  <dcterms:created xsi:type="dcterms:W3CDTF">2022-06-09T09:21:00Z</dcterms:created>
  <dcterms:modified xsi:type="dcterms:W3CDTF">2022-06-09T09:21:00Z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